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AD3" w:rsidRDefault="00481AD3" w:rsidP="009C7DDE">
      <w:pPr>
        <w:jc w:val="center"/>
        <w:rPr>
          <w:b/>
        </w:rPr>
      </w:pPr>
      <w:bookmarkStart w:id="0" w:name="_GoBack"/>
      <w:bookmarkEnd w:id="0"/>
      <w:r w:rsidRPr="008917DD">
        <w:rPr>
          <w:b/>
        </w:rPr>
        <w:t>T</w:t>
      </w:r>
      <w:r>
        <w:rPr>
          <w:b/>
        </w:rPr>
        <w:t>he 2nd</w:t>
      </w:r>
      <w:r w:rsidRPr="008917DD">
        <w:rPr>
          <w:b/>
        </w:rPr>
        <w:t xml:space="preserve"> Annual NY Chapter of United Postmasters &amp; Managers of </w:t>
      </w:r>
      <w:smartTag w:uri="urn:schemas-microsoft-com:office:smarttags" w:element="place">
        <w:smartTag w:uri="urn:schemas-microsoft-com:office:smarttags" w:element="country-region">
          <w:r w:rsidRPr="008917DD">
            <w:rPr>
              <w:b/>
            </w:rPr>
            <w:t>America</w:t>
          </w:r>
        </w:smartTag>
      </w:smartTag>
    </w:p>
    <w:p w:rsidR="00481AD3" w:rsidRPr="008B0A16" w:rsidRDefault="00481AD3" w:rsidP="009C7DDE">
      <w:pPr>
        <w:jc w:val="center"/>
        <w:rPr>
          <w:b/>
        </w:rPr>
      </w:pPr>
      <w:r w:rsidRPr="008917DD">
        <w:rPr>
          <w:b/>
        </w:rPr>
        <w:t>Convention</w:t>
      </w:r>
      <w:r>
        <w:rPr>
          <w:b/>
        </w:rPr>
        <w:t xml:space="preserve"> </w:t>
      </w:r>
      <w:r w:rsidRPr="00F94135">
        <w:rPr>
          <w:b/>
        </w:rPr>
        <w:t>May 30th - June 3rd, 2018</w:t>
      </w:r>
    </w:p>
    <w:p w:rsidR="00481AD3" w:rsidRDefault="00481AD3" w:rsidP="009C7DDE">
      <w:pPr>
        <w:jc w:val="center"/>
      </w:pPr>
      <w:r>
        <w:t>General Meeting Sessions on Thursday, Friday and Saturday mornings</w:t>
      </w:r>
    </w:p>
    <w:p w:rsidR="00481AD3" w:rsidRDefault="00481AD3" w:rsidP="009C7DDE">
      <w:pPr>
        <w:jc w:val="center"/>
      </w:pPr>
      <w:r>
        <w:t xml:space="preserve">Seminar: </w:t>
      </w:r>
      <w:r w:rsidRPr="00C1036D">
        <w:rPr>
          <w:u w:val="single"/>
        </w:rPr>
        <w:t>Retirement</w:t>
      </w:r>
      <w:r>
        <w:t xml:space="preserve"> and T</w:t>
      </w:r>
      <w:r w:rsidRPr="00C1036D">
        <w:t>raining</w:t>
      </w:r>
      <w:r>
        <w:t xml:space="preserve">: </w:t>
      </w:r>
      <w:r w:rsidRPr="00C1036D">
        <w:rPr>
          <w:u w:val="single"/>
        </w:rPr>
        <w:t>ECAREER Profiles &amp; KSA writing</w:t>
      </w:r>
      <w:r>
        <w:rPr>
          <w:u w:val="single"/>
        </w:rPr>
        <w:t xml:space="preserve"> </w:t>
      </w:r>
      <w:r w:rsidRPr="00C1036D">
        <w:t xml:space="preserve">Thursday </w:t>
      </w:r>
      <w:r>
        <w:t xml:space="preserve">5/31/18 </w:t>
      </w:r>
      <w:r w:rsidRPr="00C1036D">
        <w:t>1-4pm</w:t>
      </w:r>
    </w:p>
    <w:p w:rsidR="00481AD3" w:rsidRDefault="00481AD3" w:rsidP="00561329">
      <w:smartTag w:uri="urn:schemas-microsoft-com:office:smarttags" w:element="PostalCode">
        <w:smartTag w:uri="urn:schemas-microsoft-com:office:smarttags" w:element="PostalCode">
          <w:r>
            <w:t>Fort</w:t>
          </w:r>
        </w:smartTag>
        <w:r>
          <w:t xml:space="preserve"> </w:t>
        </w:r>
        <w:smartTag w:uri="urn:schemas-microsoft-com:office:smarttags" w:element="PostalCode">
          <w:r>
            <w:t>William</w:t>
          </w:r>
        </w:smartTag>
        <w:r>
          <w:t xml:space="preserve"> </w:t>
        </w:r>
        <w:smartTag w:uri="urn:schemas-microsoft-com:office:smarttags" w:element="PostalCode">
          <w:r>
            <w:t>Henry</w:t>
          </w:r>
        </w:smartTag>
        <w:r>
          <w:t xml:space="preserve"> </w:t>
        </w:r>
        <w:smartTag w:uri="urn:schemas-microsoft-com:office:smarttags" w:element="PostalCode">
          <w:r>
            <w:t>Hotel</w:t>
          </w:r>
        </w:smartTag>
      </w:smartTag>
      <w:r>
        <w:t xml:space="preserve"> and Conference Center </w:t>
      </w:r>
      <w:smartTag w:uri="urn:schemas-microsoft-com:office:smarttags" w:element="PostalCode">
        <w:smartTag w:uri="urn:schemas-microsoft-com:office:smarttags" w:element="PostalCode">
          <w:r>
            <w:t>48 Canada St</w:t>
          </w:r>
        </w:smartTag>
        <w:r>
          <w:t xml:space="preserve"> </w:t>
        </w:r>
        <w:smartTag w:uri="urn:schemas-microsoft-com:office:smarttags" w:element="PostalCode">
          <w:r>
            <w:t>Lake George</w:t>
          </w:r>
        </w:smartTag>
        <w:r>
          <w:t xml:space="preserve"> </w:t>
        </w:r>
        <w:smartTag w:uri="urn:schemas-microsoft-com:office:smarttags" w:element="PostalCode">
          <w:r>
            <w:t>NY</w:t>
          </w:r>
        </w:smartTag>
        <w:r>
          <w:t xml:space="preserve"> </w:t>
        </w:r>
        <w:smartTag w:uri="urn:schemas-microsoft-com:office:smarttags" w:element="PostalCode">
          <w:r>
            <w:t>12845</w:t>
          </w:r>
        </w:smartTag>
      </w:smartTag>
      <w:r>
        <w:t xml:space="preserve"> (518) 668-3081</w:t>
      </w:r>
    </w:p>
    <w:p w:rsidR="00481AD3" w:rsidRDefault="00481AD3" w:rsidP="003D26AD">
      <w:r>
        <w:t>or 1-800-234-0267              REGISTRATION - PLEASE PRINT IN BLOCK LETTERS</w:t>
      </w:r>
    </w:p>
    <w:p w:rsidR="00481AD3" w:rsidRDefault="00481AD3">
      <w:pPr>
        <w:rPr>
          <w:sz w:val="24"/>
          <w:szCs w:val="24"/>
        </w:rPr>
      </w:pPr>
      <w:r w:rsidRPr="009C7DDE">
        <w:rPr>
          <w:sz w:val="24"/>
          <w:szCs w:val="24"/>
        </w:rPr>
        <w:t>Name_________________________ E-Mail Address ___________________________</w:t>
      </w:r>
      <w:r>
        <w:rPr>
          <w:sz w:val="24"/>
          <w:szCs w:val="24"/>
        </w:rPr>
        <w:t>________</w:t>
      </w:r>
      <w:r w:rsidRPr="009C7DDE">
        <w:rPr>
          <w:sz w:val="24"/>
          <w:szCs w:val="24"/>
        </w:rPr>
        <w:t xml:space="preserve"> </w:t>
      </w:r>
    </w:p>
    <w:p w:rsidR="00481AD3" w:rsidRPr="009C7DDE" w:rsidRDefault="00481AD3">
      <w:pPr>
        <w:rPr>
          <w:sz w:val="24"/>
          <w:szCs w:val="24"/>
        </w:rPr>
      </w:pPr>
      <w:r w:rsidRPr="009C7DDE">
        <w:rPr>
          <w:sz w:val="24"/>
          <w:szCs w:val="24"/>
        </w:rPr>
        <w:t>Phone:______________</w:t>
      </w:r>
      <w:r>
        <w:rPr>
          <w:sz w:val="24"/>
          <w:szCs w:val="24"/>
        </w:rPr>
        <w:t>_______</w:t>
      </w:r>
      <w:r w:rsidRPr="009C7DDE">
        <w:rPr>
          <w:sz w:val="24"/>
          <w:szCs w:val="24"/>
        </w:rPr>
        <w:t xml:space="preserve"> Office</w:t>
      </w:r>
      <w:r>
        <w:rPr>
          <w:sz w:val="24"/>
          <w:szCs w:val="24"/>
        </w:rPr>
        <w:t xml:space="preserve"> __________________Z</w:t>
      </w:r>
      <w:r w:rsidRPr="009C7DDE">
        <w:rPr>
          <w:sz w:val="24"/>
          <w:szCs w:val="24"/>
        </w:rPr>
        <w:t>ip</w:t>
      </w:r>
      <w:r>
        <w:rPr>
          <w:sz w:val="24"/>
          <w:szCs w:val="24"/>
        </w:rPr>
        <w:t>______ County_____________</w:t>
      </w:r>
      <w:r w:rsidRPr="009C7DDE">
        <w:rPr>
          <w:sz w:val="24"/>
          <w:szCs w:val="24"/>
        </w:rPr>
        <w:t xml:space="preserve"> </w:t>
      </w:r>
    </w:p>
    <w:p w:rsidR="00481AD3" w:rsidRDefault="00481AD3">
      <w:pPr>
        <w:rPr>
          <w:sz w:val="24"/>
          <w:szCs w:val="24"/>
        </w:rPr>
      </w:pPr>
      <w:r>
        <w:rPr>
          <w:sz w:val="24"/>
          <w:szCs w:val="24"/>
        </w:rPr>
        <w:t>Circle Category in:</w:t>
      </w:r>
      <w:r w:rsidRPr="009C7DDE">
        <w:rPr>
          <w:sz w:val="24"/>
          <w:szCs w:val="24"/>
        </w:rPr>
        <w:t xml:space="preserve"> Postmaster, </w:t>
      </w:r>
      <w:r>
        <w:rPr>
          <w:sz w:val="24"/>
          <w:szCs w:val="24"/>
        </w:rPr>
        <w:t xml:space="preserve">EAS Manager, </w:t>
      </w:r>
      <w:r w:rsidRPr="009C7DDE">
        <w:rPr>
          <w:sz w:val="24"/>
          <w:szCs w:val="24"/>
        </w:rPr>
        <w:t>OIC</w:t>
      </w:r>
      <w:r>
        <w:rPr>
          <w:sz w:val="24"/>
          <w:szCs w:val="24"/>
        </w:rPr>
        <w:t xml:space="preserve"> </w:t>
      </w:r>
      <w:r w:rsidRPr="00184A67">
        <w:rPr>
          <w:sz w:val="24"/>
          <w:szCs w:val="24"/>
        </w:rPr>
        <w:t>Craft</w:t>
      </w:r>
      <w:r>
        <w:rPr>
          <w:sz w:val="24"/>
          <w:szCs w:val="24"/>
        </w:rPr>
        <w:t xml:space="preserve"> Employee</w:t>
      </w:r>
      <w:r w:rsidRPr="00184A67">
        <w:rPr>
          <w:sz w:val="24"/>
          <w:szCs w:val="24"/>
        </w:rPr>
        <w:t>,</w:t>
      </w:r>
      <w:r w:rsidRPr="009C7DDE">
        <w:rPr>
          <w:sz w:val="24"/>
          <w:szCs w:val="24"/>
        </w:rPr>
        <w:t xml:space="preserve"> PMR, Associate Member, Guest, PM Retired, Guest Retired,</w:t>
      </w:r>
      <w:r>
        <w:rPr>
          <w:sz w:val="24"/>
          <w:szCs w:val="24"/>
        </w:rPr>
        <w:t xml:space="preserve"> EAS Manager retired, </w:t>
      </w:r>
      <w:r w:rsidRPr="00B77DA7">
        <w:rPr>
          <w:b/>
          <w:sz w:val="24"/>
          <w:szCs w:val="24"/>
        </w:rPr>
        <w:t>NON-Member</w:t>
      </w:r>
      <w:r>
        <w:rPr>
          <w:sz w:val="24"/>
          <w:szCs w:val="24"/>
        </w:rPr>
        <w:t xml:space="preserve">, </w:t>
      </w:r>
      <w:r w:rsidRPr="00F94135">
        <w:rPr>
          <w:b/>
          <w:sz w:val="24"/>
          <w:szCs w:val="24"/>
        </w:rPr>
        <w:t>First Timer</w:t>
      </w:r>
      <w:r>
        <w:rPr>
          <w:sz w:val="24"/>
          <w:szCs w:val="24"/>
        </w:rPr>
        <w:t xml:space="preserve"> Yes ______</w:t>
      </w:r>
    </w:p>
    <w:p w:rsidR="00481AD3" w:rsidRPr="009C7DDE" w:rsidRDefault="00481AD3">
      <w:pPr>
        <w:rPr>
          <w:sz w:val="24"/>
          <w:szCs w:val="24"/>
        </w:rPr>
      </w:pPr>
      <w:r w:rsidRPr="009C7DDE">
        <w:rPr>
          <w:sz w:val="24"/>
          <w:szCs w:val="24"/>
        </w:rPr>
        <w:t>County/</w:t>
      </w:r>
      <w:r>
        <w:rPr>
          <w:sz w:val="24"/>
          <w:szCs w:val="24"/>
        </w:rPr>
        <w:t>State/Area Officer (List Office Ho</w:t>
      </w:r>
      <w:r w:rsidRPr="009C7DDE">
        <w:rPr>
          <w:sz w:val="24"/>
          <w:szCs w:val="24"/>
        </w:rPr>
        <w:t>ld</w:t>
      </w:r>
      <w:r>
        <w:rPr>
          <w:sz w:val="24"/>
          <w:szCs w:val="24"/>
        </w:rPr>
        <w:t>ing</w:t>
      </w:r>
      <w:r w:rsidRPr="009C7DDE">
        <w:rPr>
          <w:sz w:val="24"/>
          <w:szCs w:val="24"/>
        </w:rPr>
        <w:t>:</w:t>
      </w:r>
      <w:r>
        <w:rPr>
          <w:sz w:val="24"/>
          <w:szCs w:val="24"/>
        </w:rPr>
        <w:t xml:space="preserve"> </w:t>
      </w:r>
      <w:r w:rsidRPr="009C7DDE">
        <w:rPr>
          <w:sz w:val="24"/>
          <w:szCs w:val="24"/>
        </w:rPr>
        <w:t>_________________</w:t>
      </w:r>
      <w:r>
        <w:rPr>
          <w:sz w:val="24"/>
          <w:szCs w:val="24"/>
        </w:rPr>
        <w:t>________________</w:t>
      </w:r>
      <w:r w:rsidRPr="009C7DDE">
        <w:rPr>
          <w:sz w:val="24"/>
          <w:szCs w:val="24"/>
        </w:rPr>
        <w:t>)</w:t>
      </w:r>
    </w:p>
    <w:p w:rsidR="00481AD3" w:rsidRDefault="00481AD3">
      <w:pPr>
        <w:rPr>
          <w:sz w:val="24"/>
          <w:szCs w:val="24"/>
        </w:rPr>
      </w:pPr>
      <w:r w:rsidRPr="009C7DDE">
        <w:rPr>
          <w:sz w:val="24"/>
          <w:szCs w:val="24"/>
        </w:rPr>
        <w:t>Names of guests attending with you: ____________________</w:t>
      </w:r>
      <w:r>
        <w:rPr>
          <w:sz w:val="24"/>
          <w:szCs w:val="24"/>
        </w:rPr>
        <w:t>_____________________</w:t>
      </w:r>
      <w:r w:rsidRPr="009C7DDE">
        <w:rPr>
          <w:sz w:val="24"/>
          <w:szCs w:val="24"/>
        </w:rPr>
        <w:t xml:space="preserve"> </w:t>
      </w:r>
    </w:p>
    <w:p w:rsidR="00481AD3" w:rsidRDefault="00481AD3">
      <w:pPr>
        <w:rPr>
          <w:sz w:val="24"/>
          <w:szCs w:val="24"/>
        </w:rPr>
      </w:pPr>
      <w:r w:rsidRPr="009C7DDE">
        <w:rPr>
          <w:sz w:val="24"/>
          <w:szCs w:val="24"/>
        </w:rPr>
        <w:t xml:space="preserve">REGISTRATION FEES: </w:t>
      </w:r>
      <w:r>
        <w:rPr>
          <w:sz w:val="24"/>
          <w:szCs w:val="24"/>
        </w:rPr>
        <w:t>Check appropriate line: After May 1st $20.00 late fee is non-refundable</w:t>
      </w:r>
    </w:p>
    <w:p w:rsidR="00481AD3" w:rsidRPr="00A367FB" w:rsidRDefault="00481AD3">
      <w:r w:rsidRPr="00C1036D">
        <w:rPr>
          <w:b/>
          <w:sz w:val="24"/>
          <w:szCs w:val="24"/>
        </w:rPr>
        <w:t>Active full</w:t>
      </w:r>
      <w:r>
        <w:rPr>
          <w:sz w:val="24"/>
          <w:szCs w:val="24"/>
        </w:rPr>
        <w:t xml:space="preserve"> Convention</w:t>
      </w:r>
      <w:r w:rsidRPr="00A367FB">
        <w:t>:</w:t>
      </w:r>
      <w:r>
        <w:rPr>
          <w:sz w:val="24"/>
          <w:szCs w:val="24"/>
        </w:rPr>
        <w:t>(coffee break/1 lunch</w:t>
      </w:r>
      <w:r w:rsidRPr="00A367FB">
        <w:rPr>
          <w:sz w:val="24"/>
          <w:szCs w:val="24"/>
        </w:rPr>
        <w:t>/1banquet): $50.00</w:t>
      </w:r>
      <w:r>
        <w:rPr>
          <w:sz w:val="24"/>
          <w:szCs w:val="24"/>
        </w:rPr>
        <w:t xml:space="preserve"> ____ </w:t>
      </w:r>
      <w:r w:rsidRPr="00A367FB">
        <w:rPr>
          <w:sz w:val="24"/>
          <w:szCs w:val="24"/>
        </w:rPr>
        <w:t>After May 1 $ 70.00</w:t>
      </w:r>
      <w:r>
        <w:rPr>
          <w:sz w:val="24"/>
          <w:szCs w:val="24"/>
        </w:rPr>
        <w:t xml:space="preserve"> ____        </w:t>
      </w:r>
    </w:p>
    <w:p w:rsidR="00481AD3" w:rsidRPr="009C7DDE" w:rsidRDefault="00481AD3">
      <w:pPr>
        <w:rPr>
          <w:sz w:val="24"/>
          <w:szCs w:val="24"/>
        </w:rPr>
      </w:pPr>
      <w:r w:rsidRPr="00C1036D">
        <w:rPr>
          <w:b/>
          <w:sz w:val="24"/>
          <w:szCs w:val="24"/>
        </w:rPr>
        <w:t>RETIRED FULL</w:t>
      </w:r>
      <w:r>
        <w:rPr>
          <w:sz w:val="24"/>
          <w:szCs w:val="24"/>
        </w:rPr>
        <w:t xml:space="preserve"> Convention: (coffee/1 lunch/1 banquet):$ 37.50 _____ </w:t>
      </w:r>
      <w:r w:rsidRPr="009C7DDE">
        <w:rPr>
          <w:sz w:val="24"/>
          <w:szCs w:val="24"/>
        </w:rPr>
        <w:t>After May 1 $ 57.50</w:t>
      </w:r>
      <w:r>
        <w:rPr>
          <w:sz w:val="24"/>
          <w:szCs w:val="24"/>
        </w:rPr>
        <w:t xml:space="preserve"> ____</w:t>
      </w:r>
      <w:r w:rsidRPr="009C7DDE">
        <w:rPr>
          <w:sz w:val="24"/>
          <w:szCs w:val="24"/>
        </w:rPr>
        <w:t xml:space="preserve"> </w:t>
      </w:r>
    </w:p>
    <w:p w:rsidR="00481AD3" w:rsidRDefault="00481AD3">
      <w:pPr>
        <w:rPr>
          <w:sz w:val="24"/>
          <w:szCs w:val="24"/>
        </w:rPr>
      </w:pPr>
      <w:r>
        <w:rPr>
          <w:b/>
          <w:sz w:val="24"/>
          <w:szCs w:val="24"/>
        </w:rPr>
        <w:t>ONE Day</w:t>
      </w:r>
      <w:r w:rsidRPr="00C1036D">
        <w:rPr>
          <w:b/>
          <w:sz w:val="24"/>
          <w:szCs w:val="24"/>
        </w:rPr>
        <w:t xml:space="preserve"> Conv</w:t>
      </w:r>
      <w:r>
        <w:rPr>
          <w:b/>
          <w:sz w:val="24"/>
          <w:szCs w:val="24"/>
        </w:rPr>
        <w:t>ention</w:t>
      </w:r>
      <w:r>
        <w:rPr>
          <w:sz w:val="24"/>
          <w:szCs w:val="24"/>
        </w:rPr>
        <w:t>. : (coffee break/ lunch) Thur. $ 35.00 _____</w:t>
      </w:r>
    </w:p>
    <w:p w:rsidR="00481AD3" w:rsidRDefault="00481AD3">
      <w:pPr>
        <w:rPr>
          <w:sz w:val="24"/>
          <w:szCs w:val="24"/>
        </w:rPr>
      </w:pPr>
      <w:r>
        <w:rPr>
          <w:sz w:val="24"/>
          <w:szCs w:val="24"/>
        </w:rPr>
        <w:t xml:space="preserve">Fri. $25.00  </w:t>
      </w:r>
      <w:r w:rsidRPr="00C1036D">
        <w:rPr>
          <w:sz w:val="24"/>
          <w:szCs w:val="24"/>
        </w:rPr>
        <w:t>Coffee break only</w:t>
      </w:r>
      <w:r>
        <w:rPr>
          <w:sz w:val="24"/>
          <w:szCs w:val="24"/>
        </w:rPr>
        <w:t xml:space="preserve"> _____  Sat $25.00</w:t>
      </w:r>
      <w:r w:rsidRPr="009C7DDE">
        <w:rPr>
          <w:sz w:val="24"/>
          <w:szCs w:val="24"/>
        </w:rPr>
        <w:t xml:space="preserve"> </w:t>
      </w:r>
      <w:r>
        <w:rPr>
          <w:sz w:val="24"/>
          <w:szCs w:val="24"/>
        </w:rPr>
        <w:t>Coffee break only ______</w:t>
      </w:r>
    </w:p>
    <w:p w:rsidR="00481AD3" w:rsidRDefault="00481AD3">
      <w:pPr>
        <w:rPr>
          <w:sz w:val="24"/>
          <w:szCs w:val="24"/>
        </w:rPr>
      </w:pPr>
      <w:r w:rsidRPr="009C7DDE">
        <w:rPr>
          <w:sz w:val="24"/>
          <w:szCs w:val="24"/>
        </w:rPr>
        <w:t>Number of Additional</w:t>
      </w:r>
      <w:r>
        <w:rPr>
          <w:sz w:val="24"/>
          <w:szCs w:val="24"/>
        </w:rPr>
        <w:t xml:space="preserve"> Single Banquet tickets: ____</w:t>
      </w:r>
      <w:r w:rsidRPr="009C7DDE">
        <w:rPr>
          <w:sz w:val="24"/>
          <w:szCs w:val="24"/>
        </w:rPr>
        <w:t xml:space="preserve"> at $ 50.00 each </w:t>
      </w:r>
    </w:p>
    <w:p w:rsidR="00481AD3" w:rsidRPr="00F94135" w:rsidRDefault="00481AD3">
      <w:pPr>
        <w:rPr>
          <w:sz w:val="24"/>
          <w:szCs w:val="24"/>
        </w:rPr>
      </w:pPr>
      <w:r w:rsidRPr="008B0A16">
        <w:rPr>
          <w:b/>
          <w:sz w:val="24"/>
          <w:szCs w:val="24"/>
        </w:rPr>
        <w:t>Total Enclosed: For Registration $_________</w:t>
      </w:r>
    </w:p>
    <w:p w:rsidR="00481AD3" w:rsidRDefault="00481AD3">
      <w:pPr>
        <w:rPr>
          <w:sz w:val="24"/>
          <w:szCs w:val="24"/>
        </w:rPr>
      </w:pPr>
      <w:r>
        <w:rPr>
          <w:sz w:val="24"/>
          <w:szCs w:val="24"/>
        </w:rPr>
        <w:t>Mark your preferred choice as first, second and third</w:t>
      </w:r>
    </w:p>
    <w:p w:rsidR="00481AD3" w:rsidRDefault="00481AD3" w:rsidP="00E5605E">
      <w:pPr>
        <w:spacing w:after="0" w:line="240" w:lineRule="auto"/>
        <w:rPr>
          <w:rFonts w:ascii="Arial" w:hAnsi="Arial" w:cs="Arial"/>
          <w:color w:val="000000"/>
          <w:sz w:val="20"/>
          <w:szCs w:val="20"/>
        </w:rPr>
      </w:pPr>
      <w:r w:rsidRPr="00E5605E">
        <w:rPr>
          <w:rFonts w:ascii="Arial" w:hAnsi="Arial" w:cs="Arial"/>
          <w:color w:val="000000"/>
          <w:sz w:val="20"/>
          <w:szCs w:val="20"/>
        </w:rPr>
        <w:t>Garlic Herb Roasted Chicken ______ Roasted Prime Rib_______ Grilled Atlantic Salmon ______</w:t>
      </w:r>
    </w:p>
    <w:p w:rsidR="00481AD3" w:rsidRPr="00E5605E" w:rsidRDefault="00481AD3" w:rsidP="00E5605E">
      <w:pPr>
        <w:spacing w:after="0" w:line="240" w:lineRule="auto"/>
        <w:rPr>
          <w:rFonts w:ascii="Arial" w:hAnsi="Arial" w:cs="Arial"/>
          <w:color w:val="000000"/>
          <w:sz w:val="20"/>
          <w:szCs w:val="20"/>
        </w:rPr>
      </w:pPr>
    </w:p>
    <w:p w:rsidR="00481AD3" w:rsidRDefault="00481AD3">
      <w:pPr>
        <w:rPr>
          <w:sz w:val="24"/>
          <w:szCs w:val="24"/>
        </w:rPr>
      </w:pPr>
      <w:r w:rsidRPr="00561329">
        <w:rPr>
          <w:b/>
          <w:sz w:val="24"/>
          <w:szCs w:val="24"/>
        </w:rPr>
        <w:t xml:space="preserve">Boat </w:t>
      </w:r>
      <w:r>
        <w:rPr>
          <w:b/>
          <w:sz w:val="24"/>
          <w:szCs w:val="24"/>
        </w:rPr>
        <w:t xml:space="preserve">Lunch Buffet </w:t>
      </w:r>
      <w:r w:rsidRPr="00561329">
        <w:rPr>
          <w:b/>
          <w:sz w:val="24"/>
          <w:szCs w:val="24"/>
        </w:rPr>
        <w:t>Cruise</w:t>
      </w:r>
      <w:r>
        <w:rPr>
          <w:b/>
          <w:sz w:val="24"/>
          <w:szCs w:val="24"/>
        </w:rPr>
        <w:t xml:space="preserve"> Friday</w:t>
      </w:r>
      <w:r w:rsidRPr="00561329">
        <w:rPr>
          <w:b/>
          <w:sz w:val="24"/>
          <w:szCs w:val="24"/>
        </w:rPr>
        <w:t>:</w:t>
      </w:r>
      <w:r>
        <w:rPr>
          <w:sz w:val="24"/>
          <w:szCs w:val="24"/>
        </w:rPr>
        <w:t xml:space="preserve"> Registered Member is free ; Non-registered members and</w:t>
      </w:r>
    </w:p>
    <w:p w:rsidR="00481AD3" w:rsidRDefault="00481AD3">
      <w:pPr>
        <w:rPr>
          <w:sz w:val="24"/>
          <w:szCs w:val="24"/>
        </w:rPr>
      </w:pPr>
      <w:r>
        <w:rPr>
          <w:sz w:val="24"/>
          <w:szCs w:val="24"/>
        </w:rPr>
        <w:t>Guests non-members: ____ Age 12 &amp; up $43; ____ Ages 3-11 $16.00; Age under 3 free</w:t>
      </w:r>
    </w:p>
    <w:p w:rsidR="00481AD3" w:rsidRDefault="00481AD3">
      <w:pPr>
        <w:rPr>
          <w:b/>
          <w:sz w:val="24"/>
          <w:szCs w:val="24"/>
        </w:rPr>
      </w:pPr>
      <w:r w:rsidRPr="008B0A16">
        <w:rPr>
          <w:b/>
          <w:sz w:val="24"/>
          <w:szCs w:val="24"/>
        </w:rPr>
        <w:t xml:space="preserve">Total Enclosed: For Boat Cruise </w:t>
      </w:r>
      <w:r>
        <w:rPr>
          <w:b/>
          <w:sz w:val="24"/>
          <w:szCs w:val="24"/>
        </w:rPr>
        <w:t>Registration $________ Non-refundable after May 1st</w:t>
      </w:r>
    </w:p>
    <w:p w:rsidR="00481AD3" w:rsidRPr="006855EF" w:rsidRDefault="00481AD3">
      <w:pPr>
        <w:rPr>
          <w:b/>
          <w:sz w:val="24"/>
          <w:szCs w:val="24"/>
        </w:rPr>
      </w:pPr>
      <w:r>
        <w:rPr>
          <w:b/>
          <w:sz w:val="24"/>
          <w:szCs w:val="24"/>
        </w:rPr>
        <w:t>unless Board approved.</w:t>
      </w:r>
    </w:p>
    <w:p w:rsidR="00481AD3" w:rsidRPr="008917DD" w:rsidRDefault="00481AD3" w:rsidP="00B97F75">
      <w:pPr>
        <w:jc w:val="center"/>
        <w:rPr>
          <w:b/>
        </w:rPr>
      </w:pPr>
      <w:r w:rsidRPr="008917DD">
        <w:t xml:space="preserve">          </w:t>
      </w:r>
      <w:r w:rsidRPr="008917DD">
        <w:rPr>
          <w:b/>
        </w:rPr>
        <w:t xml:space="preserve">--------CLIP HERE TO RETAIN CONVENTION &amp; HOTEL INFORMATION BELOW ------ </w:t>
      </w:r>
    </w:p>
    <w:p w:rsidR="00481AD3" w:rsidRPr="008917DD" w:rsidRDefault="00481AD3" w:rsidP="00524501">
      <w:r w:rsidRPr="008917DD">
        <w:rPr>
          <w:b/>
        </w:rPr>
        <w:t>ALL Active and Associate Members</w:t>
      </w:r>
      <w:r w:rsidRPr="008917DD">
        <w:t>: Your Registration Fee and 1 night hotel room will be reimbursed IF you attend the main session each day you attend.</w:t>
      </w:r>
    </w:p>
    <w:p w:rsidR="00481AD3" w:rsidRPr="008917DD" w:rsidRDefault="00481AD3" w:rsidP="00524501">
      <w:r w:rsidRPr="008917DD">
        <w:t xml:space="preserve"> </w:t>
      </w:r>
      <w:r w:rsidRPr="008917DD">
        <w:rPr>
          <w:b/>
        </w:rPr>
        <w:t>ALL RETIREES</w:t>
      </w:r>
      <w:r w:rsidRPr="008917DD">
        <w:t>: Your Registration Fee and 1 night hotel room will be reimbursed IF you attend the annual retiree meeting Saturday. Attendance will be reviewed. ($20 Late Registration Fee after May is Non-Refundable) Remit registration check now &amp; submit voucher after event.</w:t>
      </w:r>
    </w:p>
    <w:p w:rsidR="00481AD3" w:rsidRPr="008917DD" w:rsidRDefault="00481AD3" w:rsidP="00524501">
      <w:r w:rsidRPr="008917DD">
        <w:t xml:space="preserve"> </w:t>
      </w:r>
      <w:r w:rsidRPr="008917DD">
        <w:rPr>
          <w:b/>
        </w:rPr>
        <w:t>NOTE</w:t>
      </w:r>
      <w:r w:rsidRPr="008917DD">
        <w:t xml:space="preserve">: STATE Officers covered by the organization do not include a check. Indicate office held. </w:t>
      </w:r>
    </w:p>
    <w:p w:rsidR="00481AD3" w:rsidRDefault="00481AD3" w:rsidP="00524501">
      <w:r w:rsidRPr="008917DD">
        <w:rPr>
          <w:b/>
        </w:rPr>
        <w:t>EVERYONE MUST REGISTER</w:t>
      </w:r>
      <w:r w:rsidRPr="008917DD">
        <w:t xml:space="preserve">. Event badges required for admittance / door prizes. </w:t>
      </w:r>
      <w:r>
        <w:t xml:space="preserve"> Raffle prizes at Convention  for attendee's registered who buy tickets to benefit Scholarship of $1000 and $500 and for non-attendee's to the convention $500 which can be bought for $5.00 a ticket at Swings, County meetings or events prior to convention. Each ticket must have name, office and phone number listed on the back.</w:t>
      </w:r>
    </w:p>
    <w:p w:rsidR="00481AD3" w:rsidRDefault="00481AD3" w:rsidP="00524501">
      <w:r w:rsidRPr="006855EF">
        <w:rPr>
          <w:b/>
        </w:rPr>
        <w:t xml:space="preserve">Send registration form/fees, check or money order, made payable to NY UPMA to: Brenda Finch PO Box 297 Roxbury NY12474 Questions-call 845-750-1234 or email </w:t>
      </w:r>
      <w:hyperlink r:id="rId4" w:history="1">
        <w:r w:rsidRPr="006855EF">
          <w:rPr>
            <w:rStyle w:val="Hyperlink"/>
            <w:rFonts w:ascii="&amp;quot" w:hAnsi="&amp;quot"/>
            <w:b/>
            <w:color w:val="000000"/>
            <w:sz w:val="24"/>
            <w:szCs w:val="24"/>
          </w:rPr>
          <w:t>brendalee0614@gmail.com</w:t>
        </w:r>
      </w:hyperlink>
      <w:r>
        <w:rPr>
          <w:rFonts w:ascii="Segoe UI" w:hAnsi="Segoe UI" w:cs="Segoe UI"/>
          <w:color w:val="000000"/>
          <w:sz w:val="20"/>
          <w:szCs w:val="20"/>
        </w:rPr>
        <w:t xml:space="preserve"> </w:t>
      </w:r>
      <w:r w:rsidRPr="008917DD">
        <w:t xml:space="preserve">PLEASE NOTE: After you register, if you find that you will be missing one or more meals, please notify </w:t>
      </w:r>
      <w:r>
        <w:t>Brenda Finch by May 18</w:t>
      </w:r>
      <w:r w:rsidRPr="008917DD">
        <w:t xml:space="preserve">th or ASAP so that UPMA isn’t paying for meals missed. Attendees will not receive credit for missed meals. </w:t>
      </w:r>
    </w:p>
    <w:p w:rsidR="00481AD3" w:rsidRPr="00184A67" w:rsidRDefault="00481AD3" w:rsidP="00184A67">
      <w:r w:rsidRPr="00184A67">
        <w:t>May 30th - June 3rd, 2018</w:t>
      </w:r>
    </w:p>
    <w:p w:rsidR="00481AD3" w:rsidRPr="00184A67" w:rsidRDefault="00481AD3" w:rsidP="00184A67">
      <w:r w:rsidRPr="00184A67">
        <w:t>General Meeting Sessions on Thursday</w:t>
      </w:r>
      <w:r>
        <w:t xml:space="preserve"> 5/31</w:t>
      </w:r>
      <w:r w:rsidRPr="00184A67">
        <w:t>, Friday</w:t>
      </w:r>
      <w:r>
        <w:t xml:space="preserve"> 6/1</w:t>
      </w:r>
      <w:r w:rsidRPr="00184A67">
        <w:t xml:space="preserve"> and Saturday</w:t>
      </w:r>
      <w:r>
        <w:t xml:space="preserve"> 6/2</w:t>
      </w:r>
      <w:r w:rsidRPr="00184A67">
        <w:t xml:space="preserve"> mornings</w:t>
      </w:r>
    </w:p>
    <w:p w:rsidR="00481AD3" w:rsidRPr="00184A67" w:rsidRDefault="00481AD3" w:rsidP="00184A67">
      <w:r w:rsidRPr="00184A67">
        <w:t xml:space="preserve">Seminar: </w:t>
      </w:r>
      <w:r w:rsidRPr="00184A67">
        <w:rPr>
          <w:u w:val="single"/>
        </w:rPr>
        <w:t>Retirement</w:t>
      </w:r>
      <w:r w:rsidRPr="00184A67">
        <w:t xml:space="preserve"> and Training: </w:t>
      </w:r>
      <w:r w:rsidRPr="00184A67">
        <w:rPr>
          <w:u w:val="single"/>
        </w:rPr>
        <w:t xml:space="preserve">ECAREER Profiles &amp; KSA writing </w:t>
      </w:r>
      <w:r w:rsidRPr="00184A67">
        <w:t>Thursday 5/31/18 1-4pm</w:t>
      </w:r>
    </w:p>
    <w:p w:rsidR="00481AD3" w:rsidRDefault="00481AD3" w:rsidP="00184A67">
      <w:pPr>
        <w:rPr>
          <w:b/>
        </w:rPr>
      </w:pPr>
      <w:smartTag w:uri="urn:schemas-microsoft-com:office:smarttags" w:element="PostalCode">
        <w:smartTag w:uri="urn:schemas-microsoft-com:office:smarttags" w:element="PostalCode">
          <w:r w:rsidRPr="00524501">
            <w:rPr>
              <w:b/>
            </w:rPr>
            <w:t>Fort</w:t>
          </w:r>
        </w:smartTag>
        <w:r w:rsidRPr="00524501">
          <w:rPr>
            <w:b/>
          </w:rPr>
          <w:t xml:space="preserve"> </w:t>
        </w:r>
        <w:smartTag w:uri="urn:schemas-microsoft-com:office:smarttags" w:element="PostalCode">
          <w:r w:rsidRPr="00524501">
            <w:rPr>
              <w:b/>
            </w:rPr>
            <w:t>William</w:t>
          </w:r>
        </w:smartTag>
        <w:r w:rsidRPr="00524501">
          <w:rPr>
            <w:b/>
          </w:rPr>
          <w:t xml:space="preserve"> </w:t>
        </w:r>
        <w:smartTag w:uri="urn:schemas-microsoft-com:office:smarttags" w:element="PostalCode">
          <w:r w:rsidRPr="00524501">
            <w:rPr>
              <w:b/>
            </w:rPr>
            <w:t>Henry</w:t>
          </w:r>
        </w:smartTag>
        <w:r w:rsidRPr="00524501">
          <w:rPr>
            <w:b/>
          </w:rPr>
          <w:t xml:space="preserve"> </w:t>
        </w:r>
        <w:smartTag w:uri="urn:schemas-microsoft-com:office:smarttags" w:element="PostalCode">
          <w:r w:rsidRPr="00524501">
            <w:rPr>
              <w:b/>
            </w:rPr>
            <w:t>Hotel</w:t>
          </w:r>
        </w:smartTag>
      </w:smartTag>
      <w:r w:rsidRPr="00524501">
        <w:rPr>
          <w:b/>
        </w:rPr>
        <w:t xml:space="preserve"> and Conference Center </w:t>
      </w:r>
      <w:smartTag w:uri="urn:schemas-microsoft-com:office:smarttags" w:element="PostalCode">
        <w:smartTag w:uri="urn:schemas-microsoft-com:office:smarttags" w:element="PostalCode">
          <w:r w:rsidRPr="00524501">
            <w:rPr>
              <w:b/>
            </w:rPr>
            <w:t>48 Canada St</w:t>
          </w:r>
        </w:smartTag>
        <w:r w:rsidRPr="00524501">
          <w:rPr>
            <w:b/>
          </w:rPr>
          <w:t xml:space="preserve"> </w:t>
        </w:r>
        <w:smartTag w:uri="urn:schemas-microsoft-com:office:smarttags" w:element="PostalCode">
          <w:r w:rsidRPr="00524501">
            <w:rPr>
              <w:b/>
            </w:rPr>
            <w:t>Lake George</w:t>
          </w:r>
        </w:smartTag>
        <w:r w:rsidRPr="00524501">
          <w:rPr>
            <w:b/>
          </w:rPr>
          <w:t xml:space="preserve"> </w:t>
        </w:r>
        <w:smartTag w:uri="urn:schemas-microsoft-com:office:smarttags" w:element="PostalCode">
          <w:r w:rsidRPr="00524501">
            <w:rPr>
              <w:b/>
            </w:rPr>
            <w:t>NY</w:t>
          </w:r>
        </w:smartTag>
        <w:r w:rsidRPr="00524501">
          <w:rPr>
            <w:b/>
          </w:rPr>
          <w:t xml:space="preserve"> </w:t>
        </w:r>
        <w:smartTag w:uri="urn:schemas-microsoft-com:office:smarttags" w:element="PostalCode">
          <w:r w:rsidRPr="00524501">
            <w:rPr>
              <w:b/>
            </w:rPr>
            <w:t>12845</w:t>
          </w:r>
        </w:smartTag>
      </w:smartTag>
      <w:r w:rsidRPr="00524501">
        <w:rPr>
          <w:b/>
        </w:rPr>
        <w:t xml:space="preserve"> (518) 668-3081</w:t>
      </w:r>
    </w:p>
    <w:p w:rsidR="00481AD3" w:rsidRPr="00524501" w:rsidRDefault="00481AD3" w:rsidP="00184A67">
      <w:pPr>
        <w:rPr>
          <w:b/>
        </w:rPr>
      </w:pPr>
      <w:r>
        <w:rPr>
          <w:b/>
        </w:rPr>
        <w:t>Registration deadline for Hotel is registered by May 1st / After May 1st rooms are released for general sale at higher rates.</w:t>
      </w:r>
    </w:p>
    <w:p w:rsidR="00481AD3" w:rsidRPr="00524501" w:rsidRDefault="00481AD3" w:rsidP="00184A67">
      <w:pPr>
        <w:rPr>
          <w:b/>
        </w:rPr>
      </w:pPr>
      <w:r w:rsidRPr="00524501">
        <w:rPr>
          <w:b/>
        </w:rPr>
        <w:t>Room rates each night: $115 Standard/ $125 Premium/ $155</w:t>
      </w:r>
      <w:r>
        <w:rPr>
          <w:b/>
        </w:rPr>
        <w:t xml:space="preserve"> Grand Hote</w:t>
      </w:r>
      <w:r w:rsidRPr="00524501">
        <w:rPr>
          <w:b/>
        </w:rPr>
        <w:t>l</w:t>
      </w:r>
    </w:p>
    <w:p w:rsidR="00481AD3" w:rsidRDefault="00481AD3" w:rsidP="00184A67">
      <w:pPr>
        <w:rPr>
          <w:rFonts w:ascii="Arial" w:hAnsi="Arial" w:cs="Arial"/>
          <w:color w:val="000000"/>
          <w:sz w:val="20"/>
          <w:szCs w:val="20"/>
        </w:rPr>
      </w:pPr>
      <w:r>
        <w:rPr>
          <w:rFonts w:ascii="Arial" w:hAnsi="Arial" w:cs="Arial"/>
          <w:color w:val="000000"/>
          <w:sz w:val="20"/>
          <w:szCs w:val="20"/>
        </w:rPr>
        <w:t>There are three room rates available.  The beautiful Grand Hotel rooms are $155/night and you can request a room overlooking the lake.  The Premium rooms which are attached to the Grand Hotel and near the hospitality room are $125/night.  There are also standard rooms available for $115/night.  The standard rooms are not connected to the hotel or to the premium rooms and hospitality room so you will not be in the main building and will have to walk outside to get to your room.</w:t>
      </w:r>
    </w:p>
    <w:p w:rsidR="00481AD3" w:rsidRPr="008917DD" w:rsidRDefault="00481AD3" w:rsidP="00184A67">
      <w:r>
        <w:rPr>
          <w:rFonts w:ascii="Arial" w:hAnsi="Arial" w:cs="Arial"/>
          <w:color w:val="000000"/>
          <w:sz w:val="20"/>
          <w:szCs w:val="20"/>
        </w:rPr>
        <w:t xml:space="preserve">Guest code for reservation under UPMA is: </w:t>
      </w:r>
      <w:r w:rsidRPr="00524501">
        <w:rPr>
          <w:rFonts w:ascii="Arial" w:hAnsi="Arial" w:cs="Arial"/>
          <w:b/>
          <w:color w:val="000000"/>
          <w:sz w:val="20"/>
          <w:szCs w:val="20"/>
        </w:rPr>
        <w:t>UPMA MEMBER</w:t>
      </w:r>
    </w:p>
    <w:sectPr w:rsidR="00481AD3" w:rsidRPr="008917DD" w:rsidSect="00BE73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F75"/>
    <w:rsid w:val="000930DC"/>
    <w:rsid w:val="00184A67"/>
    <w:rsid w:val="00237D01"/>
    <w:rsid w:val="002B1C95"/>
    <w:rsid w:val="002F4F9F"/>
    <w:rsid w:val="003D26AD"/>
    <w:rsid w:val="00481AD3"/>
    <w:rsid w:val="00485416"/>
    <w:rsid w:val="00493B2C"/>
    <w:rsid w:val="00524501"/>
    <w:rsid w:val="00561329"/>
    <w:rsid w:val="00564E11"/>
    <w:rsid w:val="00667AD7"/>
    <w:rsid w:val="0067616A"/>
    <w:rsid w:val="006855EF"/>
    <w:rsid w:val="00691722"/>
    <w:rsid w:val="006F3576"/>
    <w:rsid w:val="0072584B"/>
    <w:rsid w:val="007A2563"/>
    <w:rsid w:val="00820BFA"/>
    <w:rsid w:val="008917DD"/>
    <w:rsid w:val="008B0A16"/>
    <w:rsid w:val="008F2DA9"/>
    <w:rsid w:val="009C7DDE"/>
    <w:rsid w:val="00A367FB"/>
    <w:rsid w:val="00A5265B"/>
    <w:rsid w:val="00A84A87"/>
    <w:rsid w:val="00A955A8"/>
    <w:rsid w:val="00B77DA7"/>
    <w:rsid w:val="00B97F75"/>
    <w:rsid w:val="00BE7305"/>
    <w:rsid w:val="00C1036D"/>
    <w:rsid w:val="00E5605E"/>
    <w:rsid w:val="00E87FD1"/>
    <w:rsid w:val="00F127BB"/>
    <w:rsid w:val="00F94135"/>
    <w:rsid w:val="00F970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0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2584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04800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endalee06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654</Words>
  <Characters>3730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2nd Annual NY Chapter of United Postmasters &amp; Managers of America</dc:title>
  <dc:subject/>
  <dc:creator>Laptop</dc:creator>
  <cp:keywords/>
  <dc:description/>
  <cp:lastModifiedBy>Robert</cp:lastModifiedBy>
  <cp:revision>2</cp:revision>
  <dcterms:created xsi:type="dcterms:W3CDTF">2018-01-20T04:44:00Z</dcterms:created>
  <dcterms:modified xsi:type="dcterms:W3CDTF">2018-01-20T04:44:00Z</dcterms:modified>
</cp:coreProperties>
</file>